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8" w:rsidRPr="00352F7A" w:rsidRDefault="002348C1" w:rsidP="00B4075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="00B40752">
        <w:rPr>
          <w:rFonts w:asciiTheme="majorBidi" w:hAnsiTheme="majorBidi" w:cstheme="majorBidi"/>
          <w:b/>
          <w:bCs/>
          <w:sz w:val="24"/>
          <w:szCs w:val="24"/>
        </w:rPr>
        <w:t>Tarbiyah</w:t>
      </w:r>
      <w:proofErr w:type="spellEnd"/>
      <w:r w:rsidR="00B40752">
        <w:rPr>
          <w:rFonts w:asciiTheme="majorBidi" w:hAnsiTheme="majorBidi" w:cstheme="majorBidi"/>
          <w:b/>
          <w:bCs/>
          <w:sz w:val="24"/>
          <w:szCs w:val="24"/>
        </w:rPr>
        <w:t xml:space="preserve"> School F</w:t>
      </w:r>
      <w:r w:rsidR="00AF0036" w:rsidRPr="00352F7A">
        <w:rPr>
          <w:rFonts w:asciiTheme="majorBidi" w:hAnsiTheme="majorBidi" w:cstheme="majorBidi"/>
          <w:b/>
          <w:bCs/>
          <w:sz w:val="24"/>
          <w:szCs w:val="24"/>
        </w:rPr>
        <w:t>inancial Aid Application</w:t>
      </w:r>
    </w:p>
    <w:p w:rsidR="00777471" w:rsidRDefault="00777471" w:rsidP="008702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Review the policies on the last page before filling out the form</w:t>
      </w:r>
    </w:p>
    <w:p w:rsidR="0087022A" w:rsidRPr="00B40752" w:rsidRDefault="0051674F" w:rsidP="0091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B4075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3E0" w:rsidRPr="00B407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22A" w:rsidRPr="00B40752"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  <w:r w:rsidRPr="00B40752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2070"/>
        <w:gridCol w:w="3517"/>
        <w:gridCol w:w="2243"/>
      </w:tblGrid>
      <w:tr w:rsidR="00DA4627" w:rsidRPr="00D85DB2" w:rsidTr="00380EDE">
        <w:tc>
          <w:tcPr>
            <w:tcW w:w="2718" w:type="dxa"/>
          </w:tcPr>
          <w:p w:rsidR="00DA4627" w:rsidRPr="00D85DB2" w:rsidRDefault="00DA4627" w:rsidP="008702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DA4627" w:rsidRPr="00D85DB2" w:rsidRDefault="00DA4627" w:rsidP="008702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517" w:type="dxa"/>
          </w:tcPr>
          <w:p w:rsidR="00DA4627" w:rsidRPr="00D85DB2" w:rsidRDefault="00DA4627" w:rsidP="008702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43" w:type="dxa"/>
          </w:tcPr>
          <w:p w:rsidR="00DA4627" w:rsidRPr="00D85DB2" w:rsidRDefault="00DA4627" w:rsidP="008702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 Applying for</w:t>
            </w:r>
          </w:p>
        </w:tc>
      </w:tr>
      <w:tr w:rsidR="00DA4627" w:rsidRPr="00D85DB2" w:rsidTr="00380EDE">
        <w:tc>
          <w:tcPr>
            <w:tcW w:w="2718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</w:tcPr>
          <w:p w:rsidR="00DA4627" w:rsidRPr="00D85DB2" w:rsidRDefault="00180B87" w:rsidP="005D0D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6585493"/>
            <w:placeholder>
              <w:docPart w:val="A3747EBE275A45B7A2DFD589858A7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</w:tcPr>
              <w:p w:rsidR="00DA4627" w:rsidRPr="00D85DB2" w:rsidRDefault="00DA4627" w:rsidP="0087022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85DB2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243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"/>
          </w:p>
        </w:tc>
      </w:tr>
      <w:tr w:rsidR="00DA4627" w:rsidRPr="00D85DB2" w:rsidTr="00380EDE">
        <w:tc>
          <w:tcPr>
            <w:tcW w:w="2718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70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6585499"/>
            <w:placeholder>
              <w:docPart w:val="A3747EBE275A45B7A2DFD589858A7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</w:tcPr>
              <w:p w:rsidR="00DA4627" w:rsidRPr="00D85DB2" w:rsidRDefault="0043158C" w:rsidP="0087022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85DB2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243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5"/>
          </w:p>
        </w:tc>
      </w:tr>
      <w:tr w:rsidR="00DA4627" w:rsidRPr="00D85DB2" w:rsidTr="00380EDE">
        <w:tc>
          <w:tcPr>
            <w:tcW w:w="2718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6585500"/>
            <w:placeholder>
              <w:docPart w:val="A3747EBE275A45B7A2DFD589858A7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</w:tcPr>
              <w:p w:rsidR="00DA4627" w:rsidRPr="00D85DB2" w:rsidRDefault="0043158C" w:rsidP="0087022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85DB2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243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7"/>
          </w:p>
        </w:tc>
      </w:tr>
      <w:tr w:rsidR="00DA4627" w:rsidRPr="00D85DB2" w:rsidTr="00380EDE">
        <w:tc>
          <w:tcPr>
            <w:tcW w:w="2718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6585501"/>
            <w:placeholder>
              <w:docPart w:val="A3747EBE275A45B7A2DFD589858A7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</w:tcPr>
              <w:p w:rsidR="00DA4627" w:rsidRPr="00D85DB2" w:rsidRDefault="0043158C" w:rsidP="0087022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85DB2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243" w:type="dxa"/>
          </w:tcPr>
          <w:p w:rsidR="00DA4627" w:rsidRPr="00D85DB2" w:rsidRDefault="00180B87" w:rsidP="008702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A4627" w:rsidRPr="00D85DB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="00DA4627" w:rsidRPr="00D85DB2">
              <w:rPr>
                <w:rFonts w:asciiTheme="majorBidi" w:cstheme="majorBidi"/>
                <w:noProof/>
                <w:sz w:val="24"/>
                <w:szCs w:val="24"/>
              </w:rPr>
              <w:t> </w:t>
            </w:r>
            <w:r w:rsidRPr="00D85DB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A4627" w:rsidRPr="00B40752" w:rsidRDefault="00F32DE4" w:rsidP="008A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/>
      </w:r>
      <w:r w:rsidR="00DA4627"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Section B </w:t>
      </w:r>
      <w:r w:rsidR="008A1752" w:rsidRPr="00B407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4627"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752" w:rsidRPr="00B40752">
        <w:rPr>
          <w:rFonts w:ascii="Times New Roman" w:hAnsi="Times New Roman" w:cs="Times New Roman"/>
          <w:b/>
          <w:bCs/>
          <w:sz w:val="24"/>
          <w:szCs w:val="24"/>
        </w:rPr>
        <w:t>Legal Guardian</w:t>
      </w:r>
      <w:r w:rsidR="00DA4627"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 Info</w:t>
      </w:r>
      <w:r w:rsidR="000E0CA8" w:rsidRPr="00B40752">
        <w:rPr>
          <w:rFonts w:ascii="Times New Roman" w:hAnsi="Times New Roman" w:cs="Times New Roman"/>
          <w:b/>
          <w:bCs/>
          <w:sz w:val="24"/>
          <w:szCs w:val="24"/>
        </w:rPr>
        <w:t>rmation</w:t>
      </w:r>
    </w:p>
    <w:p w:rsidR="000E0CA8" w:rsidRDefault="000E0CA8" w:rsidP="00DA462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898"/>
        <w:gridCol w:w="3546"/>
        <w:gridCol w:w="54"/>
        <w:gridCol w:w="4050"/>
      </w:tblGrid>
      <w:tr w:rsidR="00E22607" w:rsidRPr="008F4943" w:rsidTr="00E87AB6">
        <w:tc>
          <w:tcPr>
            <w:tcW w:w="2898" w:type="dxa"/>
          </w:tcPr>
          <w:p w:rsidR="00E22607" w:rsidRPr="008F4943" w:rsidRDefault="00E22607" w:rsidP="00E226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Last Name: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600" w:type="dxa"/>
            <w:gridSpan w:val="2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  <w:r w:rsidR="00663C3E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050" w:type="dxa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Middle Initial: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="TimesNewRoman,Bold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2"/>
          </w:p>
        </w:tc>
      </w:tr>
      <w:tr w:rsidR="00E22607" w:rsidRPr="008F4943" w:rsidTr="00E87AB6">
        <w:tc>
          <w:tcPr>
            <w:tcW w:w="2898" w:type="dxa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Social Security #:</w:t>
            </w:r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600" w:type="dxa"/>
            <w:gridSpan w:val="2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7A5D37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4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(mm/</w:t>
            </w:r>
            <w:proofErr w:type="spellStart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>dd</w:t>
            </w:r>
            <w:proofErr w:type="spellEnd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>yyyy</w:t>
            </w:r>
            <w:proofErr w:type="spellEnd"/>
            <w:r w:rsidR="007A5D37" w:rsidRPr="008F494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="00DC6A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5"/>
          </w:p>
        </w:tc>
      </w:tr>
      <w:tr w:rsidR="00E22607" w:rsidRPr="008F4943" w:rsidTr="00E87AB6">
        <w:tc>
          <w:tcPr>
            <w:tcW w:w="2898" w:type="dxa"/>
          </w:tcPr>
          <w:p w:rsidR="00E22607" w:rsidRPr="008F4943" w:rsidRDefault="00AF7D6D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Home 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  <w:r w:rsidR="007C033A" w:rsidRPr="008F4943">
              <w:rPr>
                <w:rFonts w:asciiTheme="majorBidi" w:hAnsiTheme="majorBidi" w:cstheme="majorBidi"/>
                <w:sz w:val="24"/>
                <w:szCs w:val="24"/>
              </w:rPr>
              <w:t></w:t>
            </w:r>
            <w:r w:rsidR="00E22607" w:rsidRPr="008F49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600" w:type="dxa"/>
            <w:gridSpan w:val="2"/>
          </w:tcPr>
          <w:p w:rsidR="00E22607" w:rsidRPr="008F4943" w:rsidRDefault="00E22607" w:rsidP="005016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Cell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 xml:space="preserve"> Phone</w:t>
            </w:r>
            <w:r w:rsidR="007C033A" w:rsidRPr="008F4943">
              <w:rPr>
                <w:rFonts w:asciiTheme="majorBidi" w:hAnsiTheme="majorBidi" w:cstheme="majorBidi"/>
                <w:sz w:val="24"/>
                <w:szCs w:val="24"/>
              </w:rPr>
              <w:t>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050" w:type="dxa"/>
          </w:tcPr>
          <w:p w:rsidR="00E22607" w:rsidRPr="008F4943" w:rsidRDefault="00E2260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r w:rsidR="007C033A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033A" w:rsidRPr="008F4943">
              <w:rPr>
                <w:rFonts w:asciiTheme="majorBidi" w:hAnsiTheme="majorBidi" w:cstheme="majorBidi"/>
                <w:sz w:val="24"/>
                <w:szCs w:val="24"/>
              </w:rPr>
              <w:t>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016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8"/>
          </w:p>
        </w:tc>
      </w:tr>
      <w:tr w:rsidR="00663C3E" w:rsidRPr="008F4943" w:rsidTr="00E87AB6">
        <w:tc>
          <w:tcPr>
            <w:tcW w:w="2898" w:type="dxa"/>
          </w:tcPr>
          <w:p w:rsidR="00663C3E" w:rsidRPr="008F4943" w:rsidRDefault="00663C3E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Marital Status: </w:t>
            </w:r>
          </w:p>
        </w:tc>
        <w:tc>
          <w:tcPr>
            <w:tcW w:w="3600" w:type="dxa"/>
            <w:gridSpan w:val="2"/>
          </w:tcPr>
          <w:p w:rsidR="00663C3E" w:rsidRPr="008F4943" w:rsidRDefault="00180B87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663C3E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9"/>
            <w:r w:rsidR="00663C3E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Married          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663C3E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0"/>
            <w:r w:rsidR="00663C3E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Single Parent</w:t>
            </w:r>
          </w:p>
        </w:tc>
        <w:tc>
          <w:tcPr>
            <w:tcW w:w="4050" w:type="dxa"/>
          </w:tcPr>
          <w:p w:rsidR="00663C3E" w:rsidRPr="008F4943" w:rsidRDefault="00663C3E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44B" w:rsidRPr="008F4943" w:rsidTr="00E87AB6">
        <w:tc>
          <w:tcPr>
            <w:tcW w:w="10548" w:type="dxa"/>
            <w:gridSpan w:val="4"/>
          </w:tcPr>
          <w:p w:rsidR="0067344B" w:rsidRPr="008F4943" w:rsidRDefault="0097461F" w:rsidP="0013598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Street</w:t>
            </w:r>
            <w:r w:rsidR="0067344B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Address: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1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598D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85794F">
              <w:rPr>
                <w:rFonts w:asciiTheme="majorBidi" w:hAnsiTheme="majorBidi" w:cstheme="majorBidi"/>
                <w:sz w:val="24"/>
                <w:szCs w:val="24"/>
              </w:rPr>
              <w:t xml:space="preserve">City  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2"/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3598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85794F">
              <w:rPr>
                <w:rFonts w:asciiTheme="majorBidi" w:hAnsiTheme="majorBidi" w:cstheme="majorBidi"/>
                <w:sz w:val="24"/>
                <w:szCs w:val="24"/>
              </w:rPr>
              <w:t>State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3"/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3598D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Zip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4"/>
          </w:p>
        </w:tc>
      </w:tr>
      <w:tr w:rsidR="00ED6442" w:rsidRPr="008F4943" w:rsidTr="00E87AB6">
        <w:tc>
          <w:tcPr>
            <w:tcW w:w="2898" w:type="dxa"/>
          </w:tcPr>
          <w:p w:rsidR="00ED6442" w:rsidRPr="008F4943" w:rsidRDefault="00ED6442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Occupation: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5"/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</w:p>
        </w:tc>
        <w:tc>
          <w:tcPr>
            <w:tcW w:w="3546" w:type="dxa"/>
          </w:tcPr>
          <w:p w:rsidR="00ED6442" w:rsidRPr="008F4943" w:rsidRDefault="00ED6442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Title: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104" w:type="dxa"/>
            <w:gridSpan w:val="2"/>
          </w:tcPr>
          <w:p w:rsidR="00ED6442" w:rsidRPr="008F4943" w:rsidRDefault="00180B87" w:rsidP="00ED64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7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Full-time </w:t>
            </w:r>
            <w:bookmarkStart w:id="28" w:name="Check6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8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Part-time </w:t>
            </w:r>
            <w:bookmarkStart w:id="29" w:name="Check7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9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Business Owner  </w:t>
            </w:r>
            <w:bookmarkStart w:id="30" w:name="Check8"/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0"/>
            <w:r w:rsidR="00ED6442"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Partner</w:t>
            </w:r>
          </w:p>
        </w:tc>
      </w:tr>
      <w:tr w:rsidR="0067344B" w:rsidRPr="008F4943" w:rsidTr="00E87AB6">
        <w:tc>
          <w:tcPr>
            <w:tcW w:w="10548" w:type="dxa"/>
            <w:gridSpan w:val="4"/>
          </w:tcPr>
          <w:p w:rsidR="0067344B" w:rsidRPr="008F4943" w:rsidRDefault="0067344B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Employed by: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295520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295520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1"/>
          </w:p>
        </w:tc>
      </w:tr>
      <w:tr w:rsidR="0067344B" w:rsidRPr="008F4943" w:rsidTr="00E87AB6">
        <w:tc>
          <w:tcPr>
            <w:tcW w:w="10548" w:type="dxa"/>
            <w:gridSpan w:val="4"/>
          </w:tcPr>
          <w:p w:rsidR="0067344B" w:rsidRPr="008F4943" w:rsidRDefault="00295520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Employer’s address: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5B42FB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2"/>
          </w:p>
        </w:tc>
      </w:tr>
      <w:tr w:rsidR="00295520" w:rsidRPr="008F4943" w:rsidTr="00E87AB6">
        <w:tc>
          <w:tcPr>
            <w:tcW w:w="6498" w:type="dxa"/>
            <w:gridSpan w:val="3"/>
          </w:tcPr>
          <w:p w:rsidR="00295520" w:rsidRPr="008F4943" w:rsidRDefault="00295520" w:rsidP="00DA46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>Supervisor’s name: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5B42FB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050" w:type="dxa"/>
          </w:tcPr>
          <w:p w:rsidR="00295520" w:rsidRPr="008F4943" w:rsidRDefault="00295520" w:rsidP="00EC7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Supervisor’s </w:t>
            </w:r>
            <w:r w:rsidR="00EC76D1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C76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5B42FB"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5B42FB" w:rsidRPr="008F4943">
              <w:rPr>
                <w:rFonts w:asciiTheme="majorBidi" w:hAnsi="TimesNewRoman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4"/>
          </w:p>
        </w:tc>
      </w:tr>
      <w:tr w:rsidR="00295520" w:rsidRPr="008F4943" w:rsidTr="00E87AB6">
        <w:tc>
          <w:tcPr>
            <w:tcW w:w="10548" w:type="dxa"/>
            <w:gridSpan w:val="4"/>
          </w:tcPr>
          <w:p w:rsidR="00295520" w:rsidRPr="008F4943" w:rsidRDefault="00E87AB6" w:rsidP="00E87A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If unemployed: for how long?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8F4943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5"/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Do you receive unemployment from the government?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yes    </w: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</w:r>
            <w:r w:rsidR="00180B87" w:rsidRPr="008F494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8F4943">
              <w:rPr>
                <w:rFonts w:asciiTheme="majorBidi" w:hAnsiTheme="majorBidi" w:cstheme="majorBidi"/>
                <w:sz w:val="24"/>
                <w:szCs w:val="24"/>
              </w:rPr>
              <w:t xml:space="preserve"> no </w:t>
            </w:r>
          </w:p>
        </w:tc>
      </w:tr>
    </w:tbl>
    <w:p w:rsidR="00E22607" w:rsidRDefault="00E22607" w:rsidP="00DA462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27597" w:rsidRPr="00B40752" w:rsidRDefault="00334F6F" w:rsidP="0033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Section C – </w:t>
      </w:r>
      <w:r w:rsidR="00927597" w:rsidRPr="00B40752">
        <w:rPr>
          <w:rFonts w:ascii="Times New Roman" w:hAnsi="Times New Roman" w:cs="Times New Roman"/>
          <w:b/>
          <w:bCs/>
          <w:sz w:val="24"/>
          <w:szCs w:val="24"/>
        </w:rPr>
        <w:t>Inco</w:t>
      </w:r>
      <w:r w:rsidR="00B40752">
        <w:rPr>
          <w:rFonts w:ascii="Times New Roman" w:hAnsi="Times New Roman" w:cs="Times New Roman"/>
          <w:b/>
          <w:bCs/>
          <w:sz w:val="24"/>
          <w:szCs w:val="24"/>
        </w:rPr>
        <w:t>me and Expenditure Information</w:t>
      </w:r>
    </w:p>
    <w:p w:rsidR="00334F6F" w:rsidRDefault="00334F6F" w:rsidP="00927597">
      <w:pPr>
        <w:pStyle w:val="Default"/>
        <w:rPr>
          <w:sz w:val="20"/>
          <w:szCs w:val="20"/>
        </w:rPr>
      </w:pPr>
    </w:p>
    <w:tbl>
      <w:tblPr>
        <w:tblStyle w:val="TableGrid"/>
        <w:tblW w:w="11160" w:type="dxa"/>
        <w:tblInd w:w="-162" w:type="dxa"/>
        <w:tblLook w:val="04A0" w:firstRow="1" w:lastRow="0" w:firstColumn="1" w:lastColumn="0" w:noHBand="0" w:noVBand="1"/>
      </w:tblPr>
      <w:tblGrid>
        <w:gridCol w:w="6930"/>
        <w:gridCol w:w="4230"/>
      </w:tblGrid>
      <w:tr w:rsidR="00D20BCB" w:rsidTr="00032DAE">
        <w:tc>
          <w:tcPr>
            <w:tcW w:w="6930" w:type="dxa"/>
          </w:tcPr>
          <w:p w:rsidR="00D20BCB" w:rsidRDefault="00D20BCB" w:rsidP="00E226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324C">
              <w:rPr>
                <w:rFonts w:asciiTheme="majorBidi" w:hAnsiTheme="majorBidi" w:cstheme="majorBidi"/>
                <w:sz w:val="24"/>
                <w:szCs w:val="24"/>
              </w:rPr>
              <w:t>Total monthly Income (from wages/salaries, self-employment income, federal/state assistance, child support, unemployment benefits, etc)</w:t>
            </w:r>
          </w:p>
        </w:tc>
        <w:tc>
          <w:tcPr>
            <w:tcW w:w="4230" w:type="dxa"/>
          </w:tcPr>
          <w:p w:rsidR="00D20BCB" w:rsidRDefault="00D20BCB" w:rsidP="00E226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180B87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180B87">
              <w:rPr>
                <w:rFonts w:asciiTheme="majorBidi" w:hAnsiTheme="majorBidi" w:cstheme="majorBidi"/>
                <w:sz w:val="24"/>
                <w:szCs w:val="24"/>
              </w:rPr>
            </w:r>
            <w:r w:rsidR="00180B87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180B87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6"/>
          </w:p>
        </w:tc>
      </w:tr>
      <w:tr w:rsidR="00D20BCB" w:rsidTr="00032DAE">
        <w:tc>
          <w:tcPr>
            <w:tcW w:w="6930" w:type="dxa"/>
          </w:tcPr>
          <w:p w:rsidR="00D20BCB" w:rsidRDefault="00D20BCB" w:rsidP="00156C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324C">
              <w:rPr>
                <w:rFonts w:asciiTheme="majorBidi" w:hAnsiTheme="majorBidi" w:cstheme="majorBidi"/>
                <w:sz w:val="24"/>
                <w:szCs w:val="24"/>
              </w:rPr>
              <w:t>Do you own a house</w:t>
            </w:r>
            <w:r w:rsidR="00156C8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230" w:type="dxa"/>
          </w:tcPr>
          <w:p w:rsidR="00D20BCB" w:rsidRDefault="00180B87" w:rsidP="00C017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C017B9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7"/>
            <w:r w:rsidR="00C017B9">
              <w:rPr>
                <w:rFonts w:asciiTheme="majorBidi" w:hAnsiTheme="majorBidi" w:cstheme="majorBidi"/>
                <w:sz w:val="24"/>
                <w:szCs w:val="24"/>
              </w:rPr>
              <w:t xml:space="preserve"> yes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="00C017B9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8"/>
            <w:r w:rsidR="00C017B9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156C88" w:rsidTr="00032DAE">
        <w:tc>
          <w:tcPr>
            <w:tcW w:w="6930" w:type="dxa"/>
          </w:tcPr>
          <w:p w:rsidR="00156C88" w:rsidRPr="003F324C" w:rsidRDefault="00156C88" w:rsidP="00887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 you </w:t>
            </w:r>
            <w:r w:rsidRPr="003F324C">
              <w:rPr>
                <w:rFonts w:asciiTheme="majorBidi" w:hAnsiTheme="majorBidi" w:cstheme="majorBidi"/>
                <w:sz w:val="24"/>
                <w:szCs w:val="24"/>
              </w:rPr>
              <w:t>rent</w:t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a house</w:t>
            </w:r>
            <w:r w:rsidRPr="003F324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230" w:type="dxa"/>
          </w:tcPr>
          <w:p w:rsidR="00156C88" w:rsidRDefault="00180B87" w:rsidP="00887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C88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156C88">
              <w:rPr>
                <w:rFonts w:asciiTheme="majorBidi" w:hAnsiTheme="majorBidi" w:cstheme="majorBidi"/>
                <w:sz w:val="24"/>
                <w:szCs w:val="24"/>
              </w:rPr>
              <w:t xml:space="preserve"> yes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C88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156C88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887670" w:rsidTr="00032DAE">
        <w:tc>
          <w:tcPr>
            <w:tcW w:w="6930" w:type="dxa"/>
          </w:tcPr>
          <w:p w:rsidR="00887670" w:rsidRPr="003F324C" w:rsidRDefault="00887670" w:rsidP="00887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 you </w:t>
            </w:r>
            <w:r w:rsidRPr="003F324C">
              <w:rPr>
                <w:rFonts w:asciiTheme="majorBidi" w:hAnsiTheme="majorBidi" w:cstheme="majorBidi"/>
                <w:sz w:val="24"/>
                <w:szCs w:val="24"/>
              </w:rPr>
              <w:t>rent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 apartment</w:t>
            </w:r>
            <w:r w:rsidRPr="003F324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230" w:type="dxa"/>
          </w:tcPr>
          <w:p w:rsidR="00887670" w:rsidRDefault="00180B87" w:rsidP="00FE62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yes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5166FB" w:rsidTr="00032DAE">
        <w:tc>
          <w:tcPr>
            <w:tcW w:w="6930" w:type="dxa"/>
          </w:tcPr>
          <w:p w:rsidR="005166FB" w:rsidRPr="003F324C" w:rsidRDefault="005166FB" w:rsidP="006C3C09">
            <w:pPr>
              <w:pStyle w:val="Default"/>
              <w:rPr>
                <w:rFonts w:asciiTheme="majorBidi" w:hAnsiTheme="majorBidi" w:cstheme="majorBidi"/>
              </w:rPr>
            </w:pPr>
            <w:r w:rsidRPr="005166FB">
              <w:rPr>
                <w:rFonts w:asciiTheme="majorBidi" w:hAnsiTheme="majorBidi" w:cstheme="majorBidi"/>
              </w:rPr>
              <w:t xml:space="preserve">Do you have monthly car payments? </w:t>
            </w:r>
          </w:p>
        </w:tc>
        <w:tc>
          <w:tcPr>
            <w:tcW w:w="4230" w:type="dxa"/>
          </w:tcPr>
          <w:p w:rsidR="005166FB" w:rsidRDefault="00180B87" w:rsidP="006C3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6FB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5166FB">
              <w:rPr>
                <w:rFonts w:asciiTheme="majorBidi" w:hAnsiTheme="majorBidi" w:cstheme="majorBidi"/>
                <w:sz w:val="24"/>
                <w:szCs w:val="24"/>
              </w:rPr>
              <w:t xml:space="preserve"> yes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6FB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5166FB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  <w:r w:rsidR="001663A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C3C09">
              <w:rPr>
                <w:rFonts w:asciiTheme="majorBidi" w:hAnsiTheme="majorBidi" w:cstheme="majorBidi"/>
                <w:sz w:val="24"/>
                <w:szCs w:val="24"/>
              </w:rPr>
              <w:t xml:space="preserve">If yes, how much: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6C3C09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6C3C0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C3C0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C3C0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C3C0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6C3C0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9"/>
          </w:p>
        </w:tc>
      </w:tr>
      <w:tr w:rsidR="00C017B9" w:rsidTr="00032DAE">
        <w:tc>
          <w:tcPr>
            <w:tcW w:w="6930" w:type="dxa"/>
          </w:tcPr>
          <w:p w:rsidR="00C017B9" w:rsidRPr="003F324C" w:rsidRDefault="00C017B9" w:rsidP="00D20BC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324C">
              <w:rPr>
                <w:rFonts w:asciiTheme="majorBidi" w:hAnsiTheme="majorBidi" w:cstheme="majorBidi"/>
                <w:sz w:val="24"/>
                <w:szCs w:val="24"/>
              </w:rPr>
              <w:t>Please indicate your monthly payment</w:t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8317D">
              <w:rPr>
                <w:rFonts w:asciiTheme="majorBidi" w:hAnsiTheme="majorBidi" w:cstheme="majorBidi"/>
                <w:sz w:val="24"/>
                <w:szCs w:val="24"/>
              </w:rPr>
              <w:t>mortgage or rent)</w:t>
            </w:r>
          </w:p>
        </w:tc>
        <w:tc>
          <w:tcPr>
            <w:tcW w:w="4230" w:type="dxa"/>
          </w:tcPr>
          <w:p w:rsidR="00C017B9" w:rsidRPr="003F324C" w:rsidRDefault="00180B87" w:rsidP="00C017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C017B9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C017B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017B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017B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017B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017B9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0"/>
            <w:r w:rsidR="00CB56D0">
              <w:rPr>
                <w:rFonts w:asciiTheme="majorBidi" w:hAnsiTheme="majorBidi" w:cstheme="majorBidi"/>
                <w:sz w:val="24"/>
                <w:szCs w:val="24"/>
              </w:rPr>
              <w:t xml:space="preserve"> (mortgage),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56D0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CB56D0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B56D0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B56D0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B56D0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CB56D0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CB56D0">
              <w:rPr>
                <w:rFonts w:asciiTheme="majorBidi" w:hAnsiTheme="majorBidi" w:cstheme="majorBidi"/>
                <w:sz w:val="24"/>
                <w:szCs w:val="24"/>
              </w:rPr>
              <w:t xml:space="preserve"> (rent)</w:t>
            </w:r>
          </w:p>
        </w:tc>
      </w:tr>
      <w:tr w:rsidR="00875998" w:rsidTr="00032DAE">
        <w:tc>
          <w:tcPr>
            <w:tcW w:w="6930" w:type="dxa"/>
          </w:tcPr>
          <w:p w:rsidR="00875998" w:rsidRDefault="00875998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324C">
              <w:rPr>
                <w:rFonts w:asciiTheme="majorBidi" w:hAnsiTheme="majorBidi" w:cstheme="majorBidi"/>
                <w:sz w:val="24"/>
                <w:szCs w:val="24"/>
              </w:rPr>
              <w:t>Do you have other monthly payments (please specify)?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875998" w:rsidRDefault="00180B87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87599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875998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875998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875998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875998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875998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1"/>
          </w:p>
        </w:tc>
      </w:tr>
      <w:tr w:rsidR="00624926" w:rsidTr="00032DAE">
        <w:tc>
          <w:tcPr>
            <w:tcW w:w="6930" w:type="dxa"/>
          </w:tcPr>
          <w:p w:rsidR="00624926" w:rsidRPr="003F324C" w:rsidRDefault="00887670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 you receive any federal or state assistance such as Medicaid, food stamps, etc.?</w:t>
            </w:r>
          </w:p>
        </w:tc>
        <w:tc>
          <w:tcPr>
            <w:tcW w:w="4230" w:type="dxa"/>
          </w:tcPr>
          <w:p w:rsidR="00624926" w:rsidRDefault="00180B87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yes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887670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887670" w:rsidRDefault="00887670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yes, indicate type:_________________</w:t>
            </w:r>
          </w:p>
        </w:tc>
      </w:tr>
      <w:tr w:rsidR="00887670" w:rsidTr="00032DAE">
        <w:tc>
          <w:tcPr>
            <w:tcW w:w="6930" w:type="dxa"/>
          </w:tcPr>
          <w:p w:rsidR="00887670" w:rsidRPr="003F324C" w:rsidRDefault="00887670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324C">
              <w:rPr>
                <w:rFonts w:asciiTheme="majorBidi" w:hAnsiTheme="majorBidi" w:cstheme="majorBidi"/>
                <w:sz w:val="24"/>
                <w:szCs w:val="24"/>
              </w:rPr>
              <w:t>Total number of dependents of immediate family (including spouse):</w:t>
            </w:r>
          </w:p>
        </w:tc>
        <w:tc>
          <w:tcPr>
            <w:tcW w:w="4230" w:type="dxa"/>
          </w:tcPr>
          <w:p w:rsidR="00887670" w:rsidRDefault="00887670" w:rsidP="008759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950" w:rsidTr="00032DAE">
        <w:trPr>
          <w:trHeight w:val="2582"/>
        </w:trPr>
        <w:tc>
          <w:tcPr>
            <w:tcW w:w="11160" w:type="dxa"/>
            <w:gridSpan w:val="2"/>
          </w:tcPr>
          <w:p w:rsidR="009C5950" w:rsidRPr="009A7D1E" w:rsidRDefault="009C5950" w:rsidP="009C595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A7D1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 xml:space="preserve">Required documents (your application will be denied without the following documents) </w:t>
            </w:r>
          </w:p>
          <w:p w:rsidR="009C5950" w:rsidRDefault="009C5950" w:rsidP="009C59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06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Proof of income</w:t>
            </w:r>
            <w:r w:rsidRPr="00050668">
              <w:rPr>
                <w:rFonts w:asciiTheme="majorBidi" w:hAnsiTheme="majorBidi" w:cstheme="majorBidi"/>
                <w:sz w:val="24"/>
                <w:szCs w:val="24"/>
              </w:rPr>
              <w:t xml:space="preserve">: attach copies of </w:t>
            </w:r>
          </w:p>
          <w:p w:rsidR="009C5950" w:rsidRDefault="007802F2" w:rsidP="009C595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current</w:t>
            </w:r>
            <w:r w:rsidR="009C5950" w:rsidRPr="00050668">
              <w:rPr>
                <w:rFonts w:asciiTheme="majorBidi" w:hAnsiTheme="majorBidi" w:cstheme="majorBidi"/>
                <w:sz w:val="24"/>
                <w:szCs w:val="24"/>
              </w:rPr>
              <w:t xml:space="preserve"> tax return, </w:t>
            </w:r>
          </w:p>
          <w:p w:rsidR="009C5950" w:rsidRDefault="009C5950" w:rsidP="009C595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50668">
              <w:rPr>
                <w:rFonts w:asciiTheme="majorBidi" w:hAnsiTheme="majorBidi" w:cstheme="majorBidi"/>
                <w:sz w:val="24"/>
                <w:szCs w:val="24"/>
              </w:rPr>
              <w:t xml:space="preserve">proof of all current income </w:t>
            </w:r>
          </w:p>
          <w:p w:rsidR="009C5950" w:rsidRDefault="009C5950" w:rsidP="009C595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Latest paystub/check</w:t>
            </w:r>
          </w:p>
          <w:p w:rsidR="009C5950" w:rsidRDefault="009C5950" w:rsidP="009C595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federal/state assistance</w:t>
            </w:r>
          </w:p>
          <w:p w:rsidR="009C5950" w:rsidRDefault="009C5950" w:rsidP="009C595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50668">
              <w:rPr>
                <w:rFonts w:asciiTheme="majorBidi" w:hAnsiTheme="majorBidi" w:cstheme="majorBidi"/>
                <w:sz w:val="24"/>
                <w:szCs w:val="24"/>
              </w:rPr>
              <w:t>ny unemployment benefit</w:t>
            </w:r>
          </w:p>
          <w:p w:rsidR="009C5950" w:rsidRDefault="009C5950" w:rsidP="009C595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50668">
              <w:rPr>
                <w:rFonts w:asciiTheme="majorBidi" w:hAnsiTheme="majorBidi" w:cstheme="majorBidi"/>
                <w:sz w:val="24"/>
                <w:szCs w:val="24"/>
              </w:rPr>
              <w:t>ny child support</w:t>
            </w:r>
          </w:p>
          <w:p w:rsidR="009C5950" w:rsidRPr="009C5950" w:rsidRDefault="009C5950" w:rsidP="009C595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50668">
              <w:rPr>
                <w:rFonts w:asciiTheme="majorBidi" w:hAnsiTheme="majorBidi" w:cstheme="majorBidi"/>
                <w:sz w:val="24"/>
                <w:szCs w:val="24"/>
              </w:rPr>
              <w:t>ny other income</w:t>
            </w:r>
          </w:p>
        </w:tc>
      </w:tr>
    </w:tbl>
    <w:p w:rsidR="00050668" w:rsidRDefault="00050668" w:rsidP="007F4305">
      <w:pPr>
        <w:rPr>
          <w:b/>
          <w:bCs/>
          <w:sz w:val="20"/>
          <w:szCs w:val="20"/>
        </w:rPr>
      </w:pPr>
    </w:p>
    <w:p w:rsidR="00AC62D0" w:rsidRPr="00B40752" w:rsidRDefault="00A94A3E" w:rsidP="00B4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Section D </w:t>
      </w:r>
      <w:r w:rsidR="005A4282" w:rsidRPr="00B407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40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2D0" w:rsidRPr="00B40752">
        <w:rPr>
          <w:rFonts w:ascii="Times New Roman" w:hAnsi="Times New Roman" w:cs="Times New Roman"/>
          <w:b/>
          <w:bCs/>
          <w:sz w:val="24"/>
          <w:szCs w:val="24"/>
        </w:rPr>
        <w:t>Certification and Authorization</w:t>
      </w:r>
    </w:p>
    <w:p w:rsidR="00F045F8" w:rsidRPr="00AC62D0" w:rsidRDefault="00F045F8" w:rsidP="00AC62D0">
      <w:pPr>
        <w:pStyle w:val="Default"/>
        <w:rPr>
          <w:rFonts w:asciiTheme="majorBidi" w:hAnsiTheme="majorBidi" w:cstheme="majorBidi"/>
          <w:b/>
          <w:bCs/>
        </w:rPr>
      </w:pPr>
    </w:p>
    <w:p w:rsidR="00AC62D0" w:rsidRDefault="00DE4313" w:rsidP="00362917">
      <w:pPr>
        <w:pStyle w:val="Default"/>
        <w:rPr>
          <w:rFonts w:asciiTheme="majorBidi" w:hAnsiTheme="majorBidi" w:cstheme="majorBidi"/>
        </w:rPr>
      </w:pPr>
      <w:r w:rsidRPr="00AC62D0">
        <w:rPr>
          <w:rFonts w:asciiTheme="majorBidi" w:hAnsiTheme="majorBidi" w:cstheme="majorBidi"/>
        </w:rPr>
        <w:t xml:space="preserve">I swear by </w:t>
      </w:r>
      <w:r w:rsidRPr="00AC62D0">
        <w:rPr>
          <w:rFonts w:asciiTheme="majorBidi" w:hAnsiTheme="majorBidi" w:cstheme="majorBidi"/>
          <w:i/>
          <w:iCs/>
        </w:rPr>
        <w:t xml:space="preserve">Allah </w:t>
      </w:r>
      <w:r w:rsidRPr="00AC62D0">
        <w:rPr>
          <w:rFonts w:asciiTheme="majorBidi" w:hAnsiTheme="majorBidi" w:cstheme="majorBidi"/>
        </w:rPr>
        <w:t xml:space="preserve">that the information reported on this form and all documents attached, to the best of my knowledge and belief, are </w:t>
      </w:r>
      <w:r w:rsidRPr="00AC62D0">
        <w:rPr>
          <w:rFonts w:asciiTheme="majorBidi" w:hAnsiTheme="majorBidi" w:cstheme="majorBidi"/>
          <w:i/>
          <w:iCs/>
        </w:rPr>
        <w:t>true, correct, and complete</w:t>
      </w:r>
      <w:r w:rsidRPr="00AC62D0">
        <w:rPr>
          <w:rFonts w:asciiTheme="majorBidi" w:hAnsiTheme="majorBidi" w:cstheme="majorBidi"/>
        </w:rPr>
        <w:t xml:space="preserve">. I authorize </w:t>
      </w:r>
      <w:r w:rsidR="008B498D">
        <w:rPr>
          <w:rFonts w:asciiTheme="majorBidi" w:hAnsiTheme="majorBidi" w:cstheme="majorBidi"/>
        </w:rPr>
        <w:t>Tarbiyah School</w:t>
      </w:r>
      <w:r w:rsidRPr="00AC62D0">
        <w:rPr>
          <w:rFonts w:asciiTheme="majorBidi" w:hAnsiTheme="majorBidi" w:cstheme="majorBidi"/>
        </w:rPr>
        <w:t xml:space="preserve"> to use the information to determine my </w:t>
      </w:r>
      <w:proofErr w:type="gramStart"/>
      <w:r w:rsidRPr="00AC62D0">
        <w:rPr>
          <w:rFonts w:asciiTheme="majorBidi" w:hAnsiTheme="majorBidi" w:cstheme="majorBidi"/>
        </w:rPr>
        <w:t>child</w:t>
      </w:r>
      <w:r w:rsidR="00555B5A">
        <w:rPr>
          <w:rFonts w:asciiTheme="majorBidi" w:hAnsiTheme="majorBidi" w:cstheme="majorBidi"/>
        </w:rPr>
        <w:t>’s</w:t>
      </w:r>
      <w:r w:rsidR="00A346EA">
        <w:rPr>
          <w:rFonts w:asciiTheme="majorBidi" w:hAnsiTheme="majorBidi" w:cstheme="majorBidi"/>
        </w:rPr>
        <w:t>(</w:t>
      </w:r>
      <w:proofErr w:type="spellStart"/>
      <w:proofErr w:type="gramEnd"/>
      <w:r w:rsidR="00A346EA">
        <w:rPr>
          <w:rFonts w:asciiTheme="majorBidi" w:hAnsiTheme="majorBidi" w:cstheme="majorBidi"/>
        </w:rPr>
        <w:t>ren’s</w:t>
      </w:r>
      <w:proofErr w:type="spellEnd"/>
      <w:r w:rsidR="00A346EA">
        <w:rPr>
          <w:rFonts w:asciiTheme="majorBidi" w:hAnsiTheme="majorBidi" w:cstheme="majorBidi"/>
        </w:rPr>
        <w:t xml:space="preserve">) </w:t>
      </w:r>
      <w:r w:rsidRPr="00AC62D0">
        <w:rPr>
          <w:rFonts w:asciiTheme="majorBidi" w:hAnsiTheme="majorBidi" w:cstheme="majorBidi"/>
        </w:rPr>
        <w:t xml:space="preserve">eligibility for financial aid. The school also has my permission to verify the information reported or request additional one, if necessary. </w:t>
      </w:r>
    </w:p>
    <w:p w:rsidR="007753ED" w:rsidRDefault="007753ED" w:rsidP="00050668">
      <w:pPr>
        <w:pStyle w:val="Default"/>
        <w:rPr>
          <w:rFonts w:asciiTheme="majorBidi" w:hAnsiTheme="majorBidi" w:cstheme="majorBidi"/>
          <w:b/>
          <w:bCs/>
        </w:rPr>
      </w:pPr>
    </w:p>
    <w:p w:rsidR="00050668" w:rsidRPr="00AC62D0" w:rsidRDefault="00DE4313" w:rsidP="00050668">
      <w:pPr>
        <w:pStyle w:val="Default"/>
        <w:rPr>
          <w:rFonts w:asciiTheme="majorBidi" w:hAnsiTheme="majorBidi" w:cstheme="majorBidi"/>
        </w:rPr>
      </w:pPr>
      <w:r w:rsidRPr="00AC62D0">
        <w:rPr>
          <w:rFonts w:asciiTheme="majorBidi" w:hAnsiTheme="majorBidi" w:cstheme="majorBidi"/>
          <w:b/>
          <w:bCs/>
        </w:rPr>
        <w:t>I certify that I have read and understood all the financial aid terms and conditions and that I agree to abide by all of them.</w:t>
      </w:r>
    </w:p>
    <w:p w:rsidR="00DE4313" w:rsidRPr="00AC62D0" w:rsidRDefault="00DE4313" w:rsidP="00DE4313">
      <w:pPr>
        <w:pStyle w:val="Default"/>
        <w:rPr>
          <w:rFonts w:asciiTheme="majorBidi" w:hAnsiTheme="majorBidi" w:cstheme="majorBidi"/>
        </w:rPr>
      </w:pPr>
    </w:p>
    <w:p w:rsidR="00AC62D0" w:rsidRPr="00AC62D0" w:rsidRDefault="00AC62D0" w:rsidP="007753ED">
      <w:pPr>
        <w:pStyle w:val="Default"/>
        <w:ind w:right="-540"/>
        <w:rPr>
          <w:rFonts w:asciiTheme="majorBidi" w:hAnsiTheme="majorBidi" w:cstheme="majorBidi"/>
        </w:rPr>
      </w:pPr>
      <w:r w:rsidRPr="00AC62D0">
        <w:rPr>
          <w:rFonts w:asciiTheme="majorBidi" w:hAnsiTheme="majorBidi" w:cstheme="majorBidi"/>
        </w:rPr>
        <w:t>Legal Guardian Nam</w:t>
      </w:r>
      <w:r w:rsidR="007753ED">
        <w:rPr>
          <w:rFonts w:asciiTheme="majorBidi" w:hAnsiTheme="majorBidi" w:cstheme="majorBidi"/>
        </w:rPr>
        <w:t xml:space="preserve">e: </w:t>
      </w:r>
      <w:r w:rsidR="00180B87">
        <w:rPr>
          <w:rFonts w:asciiTheme="majorBidi" w:hAnsiTheme="majorBidi" w:cstheme="majorBid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7753ED">
        <w:rPr>
          <w:rFonts w:asciiTheme="majorBidi" w:hAnsiTheme="majorBidi" w:cstheme="majorBidi"/>
        </w:rPr>
        <w:instrText xml:space="preserve"> FORMTEXT </w:instrText>
      </w:r>
      <w:r w:rsidR="00180B87">
        <w:rPr>
          <w:rFonts w:asciiTheme="majorBidi" w:hAnsiTheme="majorBidi" w:cstheme="majorBidi"/>
        </w:rPr>
      </w:r>
      <w:r w:rsidR="00180B87">
        <w:rPr>
          <w:rFonts w:asciiTheme="majorBidi" w:hAnsiTheme="majorBidi" w:cstheme="majorBidi"/>
        </w:rPr>
        <w:fldChar w:fldCharType="separate"/>
      </w:r>
      <w:r w:rsidR="007753ED">
        <w:rPr>
          <w:rFonts w:asciiTheme="majorBidi" w:hAnsiTheme="majorBidi" w:cstheme="majorBidi"/>
          <w:noProof/>
        </w:rPr>
        <w:t> </w:t>
      </w:r>
      <w:r w:rsidR="007753ED">
        <w:rPr>
          <w:rFonts w:asciiTheme="majorBidi" w:hAnsiTheme="majorBidi" w:cstheme="majorBidi"/>
          <w:noProof/>
        </w:rPr>
        <w:t> </w:t>
      </w:r>
      <w:r w:rsidR="007753ED">
        <w:rPr>
          <w:rFonts w:asciiTheme="majorBidi" w:hAnsiTheme="majorBidi" w:cstheme="majorBidi"/>
          <w:noProof/>
        </w:rPr>
        <w:t> </w:t>
      </w:r>
      <w:r w:rsidR="007753ED">
        <w:rPr>
          <w:rFonts w:asciiTheme="majorBidi" w:hAnsiTheme="majorBidi" w:cstheme="majorBidi"/>
          <w:noProof/>
        </w:rPr>
        <w:t> </w:t>
      </w:r>
      <w:r w:rsidR="007753ED">
        <w:rPr>
          <w:rFonts w:asciiTheme="majorBidi" w:hAnsiTheme="majorBidi" w:cstheme="majorBidi"/>
          <w:noProof/>
        </w:rPr>
        <w:t> </w:t>
      </w:r>
      <w:r w:rsidR="00180B87">
        <w:rPr>
          <w:rFonts w:asciiTheme="majorBidi" w:hAnsiTheme="majorBidi" w:cstheme="majorBidi"/>
        </w:rPr>
        <w:fldChar w:fldCharType="end"/>
      </w:r>
      <w:bookmarkEnd w:id="42"/>
      <w:r w:rsidRPr="00AC62D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AC62D0">
        <w:rPr>
          <w:rFonts w:asciiTheme="majorBidi" w:hAnsiTheme="majorBidi" w:cstheme="majorBidi"/>
        </w:rPr>
        <w:t>Signature</w:t>
      </w:r>
      <w:r w:rsidR="007753ED">
        <w:rPr>
          <w:rFonts w:asciiTheme="majorBidi" w:hAnsiTheme="majorBidi" w:cstheme="majorBidi"/>
        </w:rPr>
        <w:t xml:space="preserve">: </w:t>
      </w:r>
      <w:r w:rsidRPr="00AC62D0">
        <w:rPr>
          <w:rFonts w:asciiTheme="majorBidi" w:hAnsiTheme="majorBidi" w:cstheme="majorBidi"/>
        </w:rPr>
        <w:t>___</w:t>
      </w:r>
      <w:r w:rsidR="007753ED">
        <w:rPr>
          <w:rFonts w:asciiTheme="majorBidi" w:hAnsiTheme="majorBidi" w:cstheme="majorBidi"/>
        </w:rPr>
        <w:t>__________</w:t>
      </w:r>
      <w:r>
        <w:rPr>
          <w:rFonts w:asciiTheme="majorBidi" w:hAnsiTheme="majorBidi" w:cstheme="majorBidi"/>
        </w:rPr>
        <w:tab/>
      </w:r>
      <w:r w:rsidRPr="00AC62D0"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 xml:space="preserve">: </w:t>
      </w:r>
      <w:r w:rsidRPr="00AC62D0">
        <w:rPr>
          <w:rFonts w:asciiTheme="majorBidi" w:hAnsiTheme="majorBidi" w:cstheme="majorBidi"/>
        </w:rPr>
        <w:t>__/__/_____</w:t>
      </w:r>
      <w:r w:rsidR="007753ED">
        <w:rPr>
          <w:rFonts w:asciiTheme="majorBidi" w:hAnsiTheme="majorBidi" w:cstheme="majorBidi"/>
        </w:rPr>
        <w:t xml:space="preserve"> (mm/</w:t>
      </w:r>
      <w:proofErr w:type="spellStart"/>
      <w:r w:rsidR="007753ED">
        <w:rPr>
          <w:rFonts w:asciiTheme="majorBidi" w:hAnsiTheme="majorBidi" w:cstheme="majorBidi"/>
        </w:rPr>
        <w:t>dd</w:t>
      </w:r>
      <w:proofErr w:type="spellEnd"/>
      <w:r w:rsidR="007753ED">
        <w:rPr>
          <w:rFonts w:asciiTheme="majorBidi" w:hAnsiTheme="majorBidi" w:cstheme="majorBidi"/>
        </w:rPr>
        <w:t>/</w:t>
      </w:r>
      <w:proofErr w:type="spellStart"/>
      <w:r w:rsidR="007753ED">
        <w:rPr>
          <w:rFonts w:asciiTheme="majorBidi" w:hAnsiTheme="majorBidi" w:cstheme="majorBidi"/>
        </w:rPr>
        <w:t>yyyy</w:t>
      </w:r>
      <w:proofErr w:type="spellEnd"/>
      <w:r w:rsidR="007753ED">
        <w:rPr>
          <w:rFonts w:asciiTheme="majorBidi" w:hAnsiTheme="majorBidi" w:cstheme="majorBidi"/>
        </w:rPr>
        <w:t>)</w:t>
      </w:r>
    </w:p>
    <w:p w:rsidR="007F4305" w:rsidRDefault="007F4305" w:rsidP="007F4305">
      <w:pPr>
        <w:rPr>
          <w:rFonts w:asciiTheme="majorBidi" w:hAnsiTheme="majorBidi" w:cstheme="majorBidi"/>
          <w:sz w:val="24"/>
          <w:szCs w:val="24"/>
        </w:rPr>
      </w:pPr>
    </w:p>
    <w:p w:rsidR="00500673" w:rsidRDefault="005006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3291D" w:rsidRPr="0083291D" w:rsidRDefault="0083291D" w:rsidP="0083291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291D">
        <w:rPr>
          <w:rFonts w:asciiTheme="majorBidi" w:hAnsiTheme="majorBidi" w:cstheme="majorBidi"/>
          <w:b/>
          <w:bCs/>
          <w:sz w:val="28"/>
          <w:szCs w:val="28"/>
        </w:rPr>
        <w:lastRenderedPageBreak/>
        <w:t>Financial Aid Policies</w:t>
      </w:r>
    </w:p>
    <w:p w:rsidR="0083291D" w:rsidRPr="00500673" w:rsidRDefault="0083291D" w:rsidP="00500673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500673" w:rsidRPr="00500673" w:rsidRDefault="00500673" w:rsidP="00500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Please use only one application form for all students of the same immediate family. </w:t>
      </w:r>
    </w:p>
    <w:p w:rsidR="00500673" w:rsidRDefault="00500673" w:rsidP="00500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85EF1" w:rsidRPr="00C85EF1" w:rsidRDefault="00552C20" w:rsidP="00552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financial aid is</w:t>
      </w:r>
      <w:r w:rsidR="00C85EF1" w:rsidRPr="00C85EF1">
        <w:rPr>
          <w:rFonts w:asciiTheme="majorBidi" w:hAnsiTheme="majorBidi" w:cstheme="majorBidi"/>
          <w:color w:val="000000"/>
          <w:sz w:val="24"/>
          <w:szCs w:val="24"/>
        </w:rPr>
        <w:t xml:space="preserve"> limited to families with income level under 200% of the federal poverty level. For further guidance on the federal poverty level and income limits, please visit Division of Social Services at</w:t>
      </w:r>
      <w:r w:rsidR="00C85EF1" w:rsidRPr="00C85EF1">
        <w:rPr>
          <w:rFonts w:asciiTheme="majorBidi" w:hAnsiTheme="majorBidi" w:cstheme="majorBidi"/>
          <w:sz w:val="24"/>
          <w:szCs w:val="24"/>
        </w:rPr>
        <w:t> </w:t>
      </w:r>
      <w:r w:rsidR="00C85EF1" w:rsidRPr="00C85EF1">
        <w:rPr>
          <w:rFonts w:asciiTheme="majorBidi" w:hAnsiTheme="majorBidi" w:cstheme="majorBidi"/>
          <w:color w:val="000000"/>
          <w:sz w:val="24"/>
          <w:szCs w:val="24"/>
        </w:rPr>
        <w:t>Delaware Health and Social Services</w:t>
      </w:r>
      <w:r w:rsidR="00C85E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5EF1" w:rsidRPr="00C85EF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</w:t>
      </w:r>
      <w:hyperlink r:id="rId8" w:anchor="200fpl" w:history="1">
        <w:r w:rsidR="00C85EF1" w:rsidRPr="00C85EF1">
          <w:rPr>
            <w:rStyle w:val="Hyperlink"/>
            <w:rFonts w:asciiTheme="majorBidi" w:hAnsiTheme="majorBidi" w:cstheme="majorBidi"/>
            <w:color w:val="3DA4B7"/>
            <w:sz w:val="24"/>
            <w:szCs w:val="24"/>
            <w:bdr w:val="none" w:sz="0" w:space="0" w:color="auto" w:frame="1"/>
            <w:shd w:val="clear" w:color="auto" w:fill="FFFFFF"/>
          </w:rPr>
          <w:t>http://dhss.delaware.gov/dss/fpl.html</w:t>
        </w:r>
      </w:hyperlink>
      <w:r w:rsidR="00C85EF1" w:rsidRPr="00C85EF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</w:p>
    <w:p w:rsidR="00C85EF1" w:rsidRDefault="00C85EF1" w:rsidP="00905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00673" w:rsidRDefault="009053AD" w:rsidP="003629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School </w:t>
      </w:r>
      <w:proofErr w:type="gramStart"/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>will</w:t>
      </w:r>
      <w:proofErr w:type="gramEnd"/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InshAllah</w:t>
      </w:r>
      <w:proofErr w:type="spellEnd"/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 offer limited financial assistance to </w:t>
      </w:r>
      <w:r w:rsidR="00500673" w:rsidRPr="0050067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qualified in need families </w:t>
      </w:r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towards the payment of their children’s tuition. This </w:t>
      </w:r>
      <w:r w:rsidR="00500673" w:rsidRPr="0050067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maximum </w:t>
      </w:r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aid a family can get is </w:t>
      </w:r>
      <w:r w:rsidR="00282ED6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3C3007">
        <w:rPr>
          <w:rFonts w:asciiTheme="majorBidi" w:hAnsiTheme="majorBidi" w:cstheme="majorBidi"/>
          <w:b/>
          <w:bCs/>
          <w:color w:val="000000"/>
          <w:sz w:val="24"/>
          <w:szCs w:val="24"/>
        </w:rPr>
        <w:t>0% of the original tuition</w:t>
      </w:r>
      <w:r w:rsidR="00500673" w:rsidRPr="0050067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fee </w:t>
      </w:r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as summarized in this table: </w:t>
      </w:r>
    </w:p>
    <w:p w:rsidR="00F76479" w:rsidRDefault="00F76479" w:rsidP="00905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708"/>
      </w:tblGrid>
      <w:tr w:rsidR="00F76479" w:rsidTr="000454ED">
        <w:tc>
          <w:tcPr>
            <w:tcW w:w="3192" w:type="dxa"/>
          </w:tcPr>
          <w:p w:rsidR="00F76479" w:rsidRDefault="00F76479" w:rsidP="00905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F76479" w:rsidRDefault="00F76479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Original Contribution</w:t>
            </w:r>
          </w:p>
        </w:tc>
        <w:tc>
          <w:tcPr>
            <w:tcW w:w="3708" w:type="dxa"/>
          </w:tcPr>
          <w:p w:rsidR="00F76479" w:rsidRDefault="000454ED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10% </w:t>
            </w:r>
            <w:r w:rsidR="00F764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Financial Aid Contribution</w:t>
            </w:r>
          </w:p>
        </w:tc>
      </w:tr>
      <w:tr w:rsidR="00F76479" w:rsidTr="000454ED">
        <w:tc>
          <w:tcPr>
            <w:tcW w:w="3192" w:type="dxa"/>
          </w:tcPr>
          <w:p w:rsidR="00F76479" w:rsidRDefault="000454ED" w:rsidP="00905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Family with </w:t>
            </w:r>
            <w:r w:rsidR="00F764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child</w:t>
            </w:r>
          </w:p>
        </w:tc>
        <w:tc>
          <w:tcPr>
            <w:tcW w:w="2676" w:type="dxa"/>
          </w:tcPr>
          <w:p w:rsidR="00F76479" w:rsidRDefault="00A66B1A" w:rsidP="005D7A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  <w:r w:rsidR="005D7A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8" w:type="dxa"/>
          </w:tcPr>
          <w:p w:rsidR="00F76479" w:rsidRDefault="006D128F" w:rsidP="002045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315</w:t>
            </w:r>
          </w:p>
        </w:tc>
      </w:tr>
      <w:tr w:rsidR="00F76479" w:rsidTr="000454ED">
        <w:tc>
          <w:tcPr>
            <w:tcW w:w="3192" w:type="dxa"/>
          </w:tcPr>
          <w:p w:rsidR="00F76479" w:rsidRDefault="000454ED" w:rsidP="00905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Family with </w:t>
            </w:r>
            <w:r w:rsidR="00F764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children</w:t>
            </w:r>
          </w:p>
        </w:tc>
        <w:tc>
          <w:tcPr>
            <w:tcW w:w="2676" w:type="dxa"/>
          </w:tcPr>
          <w:p w:rsidR="00F76479" w:rsidRDefault="00A66B1A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="008120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  <w:r w:rsidR="004D6A3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8" w:type="dxa"/>
          </w:tcPr>
          <w:p w:rsidR="00F76479" w:rsidRDefault="006D128F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585</w:t>
            </w:r>
          </w:p>
        </w:tc>
      </w:tr>
      <w:tr w:rsidR="00F76479" w:rsidTr="000454ED">
        <w:tc>
          <w:tcPr>
            <w:tcW w:w="3192" w:type="dxa"/>
          </w:tcPr>
          <w:p w:rsidR="00F76479" w:rsidRDefault="000454ED" w:rsidP="00905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Family with 3 children</w:t>
            </w:r>
          </w:p>
        </w:tc>
        <w:tc>
          <w:tcPr>
            <w:tcW w:w="2676" w:type="dxa"/>
          </w:tcPr>
          <w:p w:rsidR="00F76479" w:rsidRDefault="00A66B1A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708" w:type="dxa"/>
          </w:tcPr>
          <w:p w:rsidR="00F76479" w:rsidRDefault="00923079" w:rsidP="007973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855</w:t>
            </w:r>
          </w:p>
        </w:tc>
      </w:tr>
      <w:tr w:rsidR="00F76479" w:rsidTr="000454ED">
        <w:tc>
          <w:tcPr>
            <w:tcW w:w="3192" w:type="dxa"/>
          </w:tcPr>
          <w:p w:rsidR="00F76479" w:rsidRDefault="000454ED" w:rsidP="00905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Family with 4 children</w:t>
            </w:r>
          </w:p>
        </w:tc>
        <w:tc>
          <w:tcPr>
            <w:tcW w:w="2676" w:type="dxa"/>
          </w:tcPr>
          <w:p w:rsidR="00F76479" w:rsidRDefault="00A66B1A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="00A531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8" w:type="dxa"/>
          </w:tcPr>
          <w:p w:rsidR="00F76479" w:rsidRDefault="006D128F" w:rsidP="00BC00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1125</w:t>
            </w:r>
          </w:p>
        </w:tc>
      </w:tr>
    </w:tbl>
    <w:p w:rsidR="00F76479" w:rsidRPr="00500673" w:rsidRDefault="00F76479" w:rsidP="00905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BB7" w:rsidRPr="00150BB7" w:rsidRDefault="00150BB7" w:rsidP="00150B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0BB7">
        <w:rPr>
          <w:rFonts w:asciiTheme="majorBidi" w:hAnsiTheme="majorBidi" w:cstheme="majorBidi"/>
          <w:color w:val="000000"/>
          <w:sz w:val="24"/>
          <w:szCs w:val="24"/>
        </w:rPr>
        <w:t xml:space="preserve">Since financial aid is limited, applications will be considered on first come first serve basis. </w:t>
      </w:r>
    </w:p>
    <w:p w:rsidR="00150BB7" w:rsidRPr="00500673" w:rsidRDefault="00150BB7" w:rsidP="00150B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00673" w:rsidRPr="00500673" w:rsidRDefault="00150BB7" w:rsidP="003629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0BB7">
        <w:rPr>
          <w:rFonts w:asciiTheme="majorBidi" w:hAnsiTheme="majorBidi" w:cstheme="majorBidi"/>
          <w:color w:val="000000"/>
          <w:sz w:val="24"/>
          <w:szCs w:val="24"/>
        </w:rPr>
        <w:t xml:space="preserve">Parents will be notified regarding the decision on their application with reasons for acceptance or rejection. Please allow 1-2 weeks for processing and notification. The school reserves the right to cancel the financial aid program for any reason at anytime. </w:t>
      </w:r>
      <w:proofErr w:type="spellStart"/>
      <w:r w:rsidR="008D63B3">
        <w:rPr>
          <w:rFonts w:asciiTheme="majorBidi" w:hAnsiTheme="majorBidi" w:cstheme="majorBidi"/>
          <w:color w:val="000000"/>
          <w:sz w:val="24"/>
          <w:szCs w:val="24"/>
        </w:rPr>
        <w:t>Tarbiyah</w:t>
      </w:r>
      <w:proofErr w:type="spellEnd"/>
      <w:r w:rsidR="008D63B3">
        <w:rPr>
          <w:rFonts w:asciiTheme="majorBidi" w:hAnsiTheme="majorBidi" w:cstheme="majorBidi"/>
          <w:color w:val="000000"/>
          <w:sz w:val="24"/>
          <w:szCs w:val="24"/>
        </w:rPr>
        <w:t xml:space="preserve"> School</w:t>
      </w:r>
      <w:r w:rsidR="00500673" w:rsidRPr="00500673">
        <w:rPr>
          <w:rFonts w:asciiTheme="majorBidi" w:hAnsiTheme="majorBidi" w:cstheme="majorBidi"/>
          <w:color w:val="000000"/>
          <w:sz w:val="24"/>
          <w:szCs w:val="24"/>
        </w:rPr>
        <w:t xml:space="preserve"> will use the following rules to determine if a family qualifies for financial aid as well as the amount of this aid: </w:t>
      </w:r>
    </w:p>
    <w:p w:rsidR="00500673" w:rsidRPr="00500673" w:rsidRDefault="00500673" w:rsidP="00500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F5715" w:rsidRDefault="00500673" w:rsidP="00EF57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F5715">
        <w:rPr>
          <w:rFonts w:asciiTheme="majorBidi" w:hAnsiTheme="majorBidi" w:cstheme="majorBidi"/>
          <w:b/>
          <w:bCs/>
          <w:color w:val="000000"/>
          <w:sz w:val="24"/>
          <w:szCs w:val="24"/>
        </w:rPr>
        <w:t>Parents’ financial status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: based on </w:t>
      </w:r>
      <w:r w:rsidRPr="00EF571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total monthly 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income through employment, business, or any other source of income. Proof of all income sources and amounts are </w:t>
      </w:r>
      <w:r w:rsidRPr="00EF571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required 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to make a fair determination of the need. All financial records will be kept confidential. </w:t>
      </w:r>
      <w:r w:rsidR="005E6E2B">
        <w:rPr>
          <w:rFonts w:asciiTheme="majorBidi" w:hAnsiTheme="majorBidi" w:cstheme="majorBidi"/>
          <w:color w:val="000000"/>
          <w:sz w:val="24"/>
          <w:szCs w:val="24"/>
        </w:rPr>
        <w:t>The financial aid is</w:t>
      </w:r>
      <w:r w:rsidR="005E6E2B" w:rsidRPr="00C85EF1">
        <w:rPr>
          <w:rFonts w:asciiTheme="majorBidi" w:hAnsiTheme="majorBidi" w:cstheme="majorBidi"/>
          <w:color w:val="000000"/>
          <w:sz w:val="24"/>
          <w:szCs w:val="24"/>
        </w:rPr>
        <w:t xml:space="preserve"> limited to families with income level under 200% of the federal poverty level.</w:t>
      </w:r>
      <w:r w:rsidR="005E6E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E6E2B" w:rsidRPr="00C85EF1">
        <w:rPr>
          <w:rFonts w:asciiTheme="majorBidi" w:hAnsiTheme="majorBidi" w:cstheme="majorBidi"/>
          <w:color w:val="000000"/>
          <w:sz w:val="24"/>
          <w:szCs w:val="24"/>
        </w:rPr>
        <w:t>For further guidance on the federal poverty level and income limits, please visit Division of Social Services at</w:t>
      </w:r>
      <w:r w:rsidR="005E6E2B" w:rsidRPr="00C85EF1">
        <w:rPr>
          <w:rFonts w:asciiTheme="majorBidi" w:hAnsiTheme="majorBidi" w:cstheme="majorBidi"/>
          <w:sz w:val="24"/>
          <w:szCs w:val="24"/>
        </w:rPr>
        <w:t> </w:t>
      </w:r>
      <w:r w:rsidR="005E6E2B" w:rsidRPr="00C85EF1">
        <w:rPr>
          <w:rFonts w:asciiTheme="majorBidi" w:hAnsiTheme="majorBidi" w:cstheme="majorBidi"/>
          <w:color w:val="000000"/>
          <w:sz w:val="24"/>
          <w:szCs w:val="24"/>
        </w:rPr>
        <w:t>Delaware Health and Social Services</w:t>
      </w:r>
      <w:r w:rsidR="005E6E2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6E2B" w:rsidRPr="00C85EF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</w:t>
      </w:r>
      <w:hyperlink r:id="rId9" w:anchor="200fpl" w:history="1">
        <w:r w:rsidR="005E6E2B" w:rsidRPr="00C85EF1">
          <w:rPr>
            <w:rStyle w:val="Hyperlink"/>
            <w:rFonts w:asciiTheme="majorBidi" w:hAnsiTheme="majorBidi" w:cstheme="majorBidi"/>
            <w:color w:val="3DA4B7"/>
            <w:sz w:val="24"/>
            <w:szCs w:val="24"/>
            <w:bdr w:val="none" w:sz="0" w:space="0" w:color="auto" w:frame="1"/>
            <w:shd w:val="clear" w:color="auto" w:fill="FFFFFF"/>
          </w:rPr>
          <w:t>http://dhss.delaware.gov/dss/fpl.html</w:t>
        </w:r>
      </w:hyperlink>
      <w:r w:rsidR="005E6E2B" w:rsidRPr="00C85EF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</w:p>
    <w:p w:rsidR="00EF5715" w:rsidRDefault="00500673" w:rsidP="003629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F571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Outstanding balance: 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families with outstanding balance from previous year(s) will not qualify for financial aid and their children will be denied admission to the </w:t>
      </w:r>
      <w:r w:rsidR="008832F3">
        <w:rPr>
          <w:rFonts w:asciiTheme="majorBidi" w:hAnsiTheme="majorBidi" w:cstheme="majorBidi"/>
          <w:color w:val="000000"/>
          <w:sz w:val="24"/>
          <w:szCs w:val="24"/>
        </w:rPr>
        <w:t xml:space="preserve">Tarbiyah 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>School</w:t>
      </w:r>
      <w:r w:rsidR="00F94293">
        <w:rPr>
          <w:rFonts w:asciiTheme="majorBidi" w:hAnsiTheme="majorBidi" w:cstheme="majorBidi"/>
          <w:color w:val="000000"/>
          <w:sz w:val="24"/>
          <w:szCs w:val="24"/>
        </w:rPr>
        <w:t xml:space="preserve"> until balance 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is paid in full.  </w:t>
      </w:r>
    </w:p>
    <w:p w:rsidR="00500673" w:rsidRPr="00EF5715" w:rsidRDefault="00500673" w:rsidP="0042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F5715">
        <w:rPr>
          <w:rFonts w:asciiTheme="majorBidi" w:hAnsiTheme="majorBidi" w:cstheme="majorBidi"/>
          <w:b/>
          <w:bCs/>
          <w:color w:val="000000"/>
          <w:sz w:val="24"/>
          <w:szCs w:val="24"/>
        </w:rPr>
        <w:t>Financial aid will only</w:t>
      </w:r>
      <w:r w:rsidRPr="00EF5715">
        <w:rPr>
          <w:rFonts w:asciiTheme="majorBidi" w:hAnsiTheme="majorBidi" w:cstheme="majorBidi"/>
          <w:color w:val="000000"/>
          <w:sz w:val="24"/>
          <w:szCs w:val="24"/>
        </w:rPr>
        <w:t xml:space="preserve"> be given to students who are enrolled in grades </w:t>
      </w:r>
      <w:r w:rsidR="00EB7C23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427AC7">
        <w:rPr>
          <w:rFonts w:asciiTheme="majorBidi" w:hAnsiTheme="majorBidi" w:cstheme="majorBidi"/>
          <w:color w:val="000000"/>
          <w:sz w:val="24"/>
          <w:szCs w:val="24"/>
        </w:rPr>
        <w:t>G</w:t>
      </w:r>
      <w:r w:rsidR="00BE1E7D">
        <w:rPr>
          <w:rFonts w:asciiTheme="majorBidi" w:hAnsiTheme="majorBidi" w:cstheme="majorBidi"/>
          <w:color w:val="000000"/>
          <w:sz w:val="24"/>
          <w:szCs w:val="24"/>
        </w:rPr>
        <w:t xml:space="preserve"> onwards</w:t>
      </w:r>
      <w:r w:rsidR="00D36EA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500673" w:rsidRPr="00500673" w:rsidRDefault="00500673" w:rsidP="00500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C52B1" w:rsidRDefault="00500673" w:rsidP="00EA65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50067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If aid is approved, parents/guardians agree </w:t>
      </w:r>
      <w:r w:rsidR="00EC52B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to the following:</w:t>
      </w:r>
    </w:p>
    <w:p w:rsidR="005B00AE" w:rsidRPr="005B00AE" w:rsidRDefault="005B00AE" w:rsidP="00EA65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00673" w:rsidRDefault="00EC52B1" w:rsidP="00AC5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C52B1">
        <w:rPr>
          <w:rFonts w:asciiTheme="majorBidi" w:hAnsiTheme="majorBidi" w:cstheme="majorBidi"/>
          <w:color w:val="000000"/>
          <w:sz w:val="24"/>
          <w:szCs w:val="24"/>
        </w:rPr>
        <w:t>Pay</w:t>
      </w:r>
      <w:r w:rsidR="00500673" w:rsidRPr="00EC52B1">
        <w:rPr>
          <w:rFonts w:asciiTheme="majorBidi" w:hAnsiTheme="majorBidi" w:cstheme="majorBidi"/>
          <w:color w:val="000000"/>
          <w:sz w:val="24"/>
          <w:szCs w:val="24"/>
        </w:rPr>
        <w:t xml:space="preserve"> the full agreed upon </w:t>
      </w:r>
      <w:r w:rsidR="00AC5C51">
        <w:rPr>
          <w:rFonts w:asciiTheme="majorBidi" w:hAnsiTheme="majorBidi" w:cstheme="majorBidi"/>
          <w:color w:val="000000"/>
          <w:sz w:val="24"/>
          <w:szCs w:val="24"/>
        </w:rPr>
        <w:t>tuition</w:t>
      </w:r>
      <w:r w:rsidR="00500673" w:rsidRPr="00EC52B1">
        <w:rPr>
          <w:rFonts w:asciiTheme="majorBidi" w:hAnsiTheme="majorBidi" w:cstheme="majorBidi"/>
          <w:color w:val="000000"/>
          <w:sz w:val="24"/>
          <w:szCs w:val="24"/>
        </w:rPr>
        <w:t xml:space="preserve"> subject to tuition agreement as outlined in the </w:t>
      </w:r>
      <w:r w:rsidR="00EA6595" w:rsidRPr="00EC52B1">
        <w:rPr>
          <w:rFonts w:asciiTheme="majorBidi" w:hAnsiTheme="majorBidi" w:cstheme="majorBidi"/>
          <w:color w:val="000000"/>
          <w:sz w:val="24"/>
          <w:szCs w:val="24"/>
        </w:rPr>
        <w:t>policies above</w:t>
      </w:r>
      <w:r w:rsidR="00500673" w:rsidRPr="00EC52B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EC52B1" w:rsidRPr="00EC52B1" w:rsidRDefault="00427AC7" w:rsidP="00427A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Increased v</w:t>
      </w:r>
      <w:r w:rsidR="00AC5C51">
        <w:rPr>
          <w:rFonts w:asciiTheme="majorBidi" w:hAnsiTheme="majorBidi" w:cstheme="majorBidi"/>
          <w:color w:val="000000"/>
          <w:sz w:val="24"/>
          <w:szCs w:val="24"/>
        </w:rPr>
        <w:t xml:space="preserve">olunteer </w:t>
      </w:r>
      <w:r w:rsidR="00EC52B1">
        <w:rPr>
          <w:rFonts w:asciiTheme="majorBidi" w:hAnsiTheme="majorBidi" w:cstheme="majorBidi"/>
          <w:color w:val="000000"/>
          <w:sz w:val="24"/>
          <w:szCs w:val="24"/>
        </w:rPr>
        <w:t xml:space="preserve">hours per </w:t>
      </w:r>
      <w:r w:rsidR="00693C8D">
        <w:rPr>
          <w:rFonts w:asciiTheme="majorBidi" w:hAnsiTheme="majorBidi" w:cstheme="majorBidi"/>
          <w:color w:val="000000"/>
          <w:sz w:val="24"/>
          <w:szCs w:val="24"/>
        </w:rPr>
        <w:t>academic year</w:t>
      </w:r>
      <w:r w:rsidR="00EC52B1">
        <w:rPr>
          <w:rFonts w:asciiTheme="majorBidi" w:hAnsiTheme="majorBidi" w:cstheme="majorBidi"/>
          <w:color w:val="000000"/>
          <w:sz w:val="24"/>
          <w:szCs w:val="24"/>
        </w:rPr>
        <w:t xml:space="preserve"> in the school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C5D76">
        <w:rPr>
          <w:rFonts w:asciiTheme="majorBidi" w:hAnsiTheme="majorBidi" w:cstheme="majorBidi"/>
          <w:color w:val="000000"/>
          <w:sz w:val="24"/>
          <w:szCs w:val="24"/>
        </w:rPr>
        <w:t>or in school related activities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based on your financial aid</w:t>
      </w:r>
      <w:r w:rsidR="00AC5C51">
        <w:rPr>
          <w:rFonts w:asciiTheme="majorBidi" w:hAnsiTheme="majorBidi" w:cstheme="majorBidi"/>
          <w:color w:val="000000"/>
          <w:sz w:val="24"/>
          <w:szCs w:val="24"/>
        </w:rPr>
        <w:t xml:space="preserve"> in addition to the required 50 hours for all Tarbiyah parents</w:t>
      </w:r>
      <w:r w:rsidR="002C5D76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500673" w:rsidRPr="00500673" w:rsidRDefault="00500673" w:rsidP="00500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00673" w:rsidRPr="008B5933" w:rsidRDefault="00500673" w:rsidP="008B59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43" w:name="_GoBack"/>
      <w:bookmarkEnd w:id="43"/>
      <w:r w:rsidRPr="00DE611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Accepted applicants are required to update their financial status if the family income changes any time throughout the school year for possible re-assessment of the aid. </w:t>
      </w:r>
    </w:p>
    <w:sectPr w:rsidR="00500673" w:rsidRPr="008B5933" w:rsidSect="00032DAE">
      <w:headerReference w:type="default" r:id="rId10"/>
      <w:footerReference w:type="default" r:id="rId11"/>
      <w:pgSz w:w="12240" w:h="15840"/>
      <w:pgMar w:top="540" w:right="144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6" w:rsidRDefault="00FE69A6" w:rsidP="00FC28E4">
      <w:pPr>
        <w:spacing w:after="0" w:line="240" w:lineRule="auto"/>
      </w:pPr>
      <w:r>
        <w:separator/>
      </w:r>
    </w:p>
  </w:endnote>
  <w:endnote w:type="continuationSeparator" w:id="0">
    <w:p w:rsidR="00FE69A6" w:rsidRDefault="00FE69A6" w:rsidP="00F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E4" w:rsidRDefault="00FC28E4" w:rsidP="00170939">
    <w:pPr>
      <w:pStyle w:val="Footer"/>
    </w:pPr>
    <w:r>
      <w:t xml:space="preserve">Tarbiyah School     </w:t>
    </w:r>
    <w:r w:rsidR="00170939">
      <w:tab/>
      <w:t xml:space="preserve"> </w:t>
    </w:r>
    <w:r w:rsidR="00170939">
      <w:tab/>
    </w:r>
    <w:hyperlink r:id="rId1" w:history="1">
      <w:r w:rsidRPr="009026A7">
        <w:rPr>
          <w:rStyle w:val="Hyperlink"/>
        </w:rPr>
        <w:t>http://www.tarbiyahschool.org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6" w:rsidRDefault="00FE69A6" w:rsidP="00FC28E4">
      <w:pPr>
        <w:spacing w:after="0" w:line="240" w:lineRule="auto"/>
      </w:pPr>
      <w:r>
        <w:separator/>
      </w:r>
    </w:p>
  </w:footnote>
  <w:footnote w:type="continuationSeparator" w:id="0">
    <w:p w:rsidR="00FE69A6" w:rsidRDefault="00FE69A6" w:rsidP="00FC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52" w:rsidRDefault="00B40752" w:rsidP="00353A8B">
    <w:pPr>
      <w:ind w:left="1440"/>
    </w:pPr>
    <w:r w:rsidRPr="00B40752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F1006F4" wp14:editId="44E78B4B">
          <wp:simplePos x="0" y="0"/>
          <wp:positionH relativeFrom="column">
            <wp:posOffset>1270</wp:posOffset>
          </wp:positionH>
          <wp:positionV relativeFrom="paragraph">
            <wp:posOffset>-52705</wp:posOffset>
          </wp:positionV>
          <wp:extent cx="821055" cy="845820"/>
          <wp:effectExtent l="0" t="0" r="0" b="0"/>
          <wp:wrapSquare wrapText="bothSides"/>
          <wp:docPr id="1" name="Picture 1" descr="https://lh4.googleusercontent.com/_Mh36qyI9Ie9HgqXKSHTkwp0vQlMyWztLlP87JU8HV548kcl629Hb_yF8uELW2bk3T5Wf7p0UT0dw7uJvbY04LaRcjF3_zwiO5ATJKrk1OMsQYLI2axxlw7ShL94cEGoriOjBx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_Mh36qyI9Ie9HgqXKSHTkwp0vQlMyWztLlP87JU8HV548kcl629Hb_yF8uELW2bk3T5Wf7p0UT0dw7uJvbY04LaRcjF3_zwiO5ATJKrk1OMsQYLI2axxlw7ShL94cEGoriOjBx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40752">
      <w:rPr>
        <w:rFonts w:asciiTheme="majorBidi" w:hAnsiTheme="majorBidi" w:cstheme="majorBidi"/>
        <w:b/>
        <w:bCs/>
        <w:szCs w:val="28"/>
      </w:rPr>
      <w:t>Tarbiyah</w:t>
    </w:r>
    <w:proofErr w:type="spellEnd"/>
    <w:r w:rsidRPr="00B40752">
      <w:rPr>
        <w:rFonts w:asciiTheme="majorBidi" w:hAnsiTheme="majorBidi" w:cstheme="majorBidi"/>
        <w:b/>
        <w:bCs/>
        <w:szCs w:val="28"/>
      </w:rPr>
      <w:t xml:space="preserve"> School</w:t>
    </w:r>
    <w:r w:rsidRPr="00B40752">
      <w:rPr>
        <w:rFonts w:asciiTheme="majorBidi" w:hAnsiTheme="majorBidi" w:cstheme="majorBidi"/>
        <w:b/>
        <w:bCs/>
        <w:szCs w:val="28"/>
      </w:rPr>
      <w:br/>
    </w:r>
    <w:r w:rsidRPr="00B40752">
      <w:rPr>
        <w:rFonts w:asciiTheme="majorBidi" w:hAnsiTheme="majorBidi" w:cstheme="majorBidi"/>
        <w:b/>
        <w:bCs/>
        <w:sz w:val="24"/>
        <w:szCs w:val="28"/>
      </w:rPr>
      <w:t>698 Old Baltimore Pike</w:t>
    </w:r>
    <w:r w:rsidRPr="00B40752">
      <w:rPr>
        <w:rFonts w:asciiTheme="majorBidi" w:hAnsiTheme="majorBidi" w:cstheme="majorBidi"/>
        <w:b/>
        <w:bCs/>
        <w:sz w:val="24"/>
        <w:szCs w:val="28"/>
      </w:rPr>
      <w:t xml:space="preserve"> </w:t>
    </w:r>
    <w:r w:rsidRPr="00B40752">
      <w:rPr>
        <w:rFonts w:asciiTheme="majorBidi" w:hAnsiTheme="majorBidi" w:cstheme="majorBidi"/>
        <w:b/>
        <w:bCs/>
        <w:sz w:val="24"/>
        <w:szCs w:val="28"/>
      </w:rPr>
      <w:br/>
    </w:r>
    <w:r w:rsidRPr="00B40752">
      <w:rPr>
        <w:rFonts w:asciiTheme="majorBidi" w:hAnsiTheme="majorBidi" w:cstheme="majorBidi"/>
        <w:b/>
        <w:bCs/>
        <w:sz w:val="24"/>
        <w:szCs w:val="28"/>
      </w:rPr>
      <w:t>Newark</w:t>
    </w:r>
    <w:r w:rsidRPr="00B40752">
      <w:rPr>
        <w:rFonts w:asciiTheme="majorBidi" w:hAnsiTheme="majorBidi" w:cstheme="majorBidi"/>
        <w:b/>
        <w:bCs/>
        <w:sz w:val="24"/>
        <w:szCs w:val="28"/>
      </w:rPr>
      <w:t>,</w:t>
    </w:r>
    <w:r w:rsidRPr="00B40752">
      <w:rPr>
        <w:rFonts w:asciiTheme="majorBidi" w:hAnsiTheme="majorBidi" w:cstheme="majorBidi"/>
        <w:b/>
        <w:bCs/>
        <w:sz w:val="24"/>
        <w:szCs w:val="28"/>
      </w:rPr>
      <w:t xml:space="preserve"> DE 197</w:t>
    </w:r>
    <w:r w:rsidRPr="00B40752">
      <w:rPr>
        <w:rFonts w:asciiTheme="majorBidi" w:hAnsiTheme="majorBidi" w:cstheme="majorBidi"/>
        <w:b/>
        <w:bCs/>
        <w:sz w:val="24"/>
        <w:szCs w:val="28"/>
      </w:rPr>
      <w:t>02</w:t>
    </w:r>
    <w:r w:rsidRPr="00B40752">
      <w:rPr>
        <w:rFonts w:asciiTheme="majorBidi" w:hAnsiTheme="majorBidi" w:cstheme="majorBidi"/>
        <w:b/>
        <w:bCs/>
        <w:sz w:val="24"/>
        <w:szCs w:val="28"/>
      </w:rPr>
      <w:br/>
    </w:r>
    <w:r w:rsidRPr="00B40752">
      <w:rPr>
        <w:rFonts w:asciiTheme="majorBidi" w:hAnsiTheme="majorBidi" w:cstheme="majorBidi"/>
        <w:b/>
        <w:bCs/>
        <w:sz w:val="24"/>
        <w:szCs w:val="28"/>
      </w:rPr>
      <w:t>Phone: 302-533-8114, Fax: 302-366-8594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CC"/>
    <w:multiLevelType w:val="hybridMultilevel"/>
    <w:tmpl w:val="3E0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1BE"/>
    <w:multiLevelType w:val="hybridMultilevel"/>
    <w:tmpl w:val="9C4E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6C9"/>
    <w:multiLevelType w:val="hybridMultilevel"/>
    <w:tmpl w:val="AF9E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C36"/>
    <w:multiLevelType w:val="hybridMultilevel"/>
    <w:tmpl w:val="A4420BCE"/>
    <w:lvl w:ilvl="0" w:tplc="8E421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041"/>
    <w:multiLevelType w:val="hybridMultilevel"/>
    <w:tmpl w:val="DFE843E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D922FFC"/>
    <w:multiLevelType w:val="hybridMultilevel"/>
    <w:tmpl w:val="E4AACB26"/>
    <w:lvl w:ilvl="0" w:tplc="8E421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2F3"/>
    <w:rsid w:val="00016BB5"/>
    <w:rsid w:val="00016E02"/>
    <w:rsid w:val="00030062"/>
    <w:rsid w:val="00032DAE"/>
    <w:rsid w:val="000408D5"/>
    <w:rsid w:val="000454ED"/>
    <w:rsid w:val="00050668"/>
    <w:rsid w:val="000A1282"/>
    <w:rsid w:val="000B2F58"/>
    <w:rsid w:val="000D24FE"/>
    <w:rsid w:val="000D729F"/>
    <w:rsid w:val="000E0CA8"/>
    <w:rsid w:val="000E5843"/>
    <w:rsid w:val="00104F7F"/>
    <w:rsid w:val="0013598D"/>
    <w:rsid w:val="001448E0"/>
    <w:rsid w:val="00150BB7"/>
    <w:rsid w:val="00156C88"/>
    <w:rsid w:val="001663A7"/>
    <w:rsid w:val="00170939"/>
    <w:rsid w:val="00180B87"/>
    <w:rsid w:val="001B17FA"/>
    <w:rsid w:val="00203289"/>
    <w:rsid w:val="0020456D"/>
    <w:rsid w:val="002348C1"/>
    <w:rsid w:val="002419C1"/>
    <w:rsid w:val="00254A56"/>
    <w:rsid w:val="00282ED6"/>
    <w:rsid w:val="00287129"/>
    <w:rsid w:val="00295520"/>
    <w:rsid w:val="002C5D76"/>
    <w:rsid w:val="00334F6F"/>
    <w:rsid w:val="00352F7A"/>
    <w:rsid w:val="00353A8B"/>
    <w:rsid w:val="00362917"/>
    <w:rsid w:val="003666B4"/>
    <w:rsid w:val="00380EDE"/>
    <w:rsid w:val="00393175"/>
    <w:rsid w:val="003B40DE"/>
    <w:rsid w:val="003C3007"/>
    <w:rsid w:val="003F324C"/>
    <w:rsid w:val="00427AC7"/>
    <w:rsid w:val="004309BA"/>
    <w:rsid w:val="0043158C"/>
    <w:rsid w:val="00435B98"/>
    <w:rsid w:val="00450D33"/>
    <w:rsid w:val="004D6A35"/>
    <w:rsid w:val="004F2021"/>
    <w:rsid w:val="00500673"/>
    <w:rsid w:val="00501639"/>
    <w:rsid w:val="005166FB"/>
    <w:rsid w:val="0051674F"/>
    <w:rsid w:val="005457A4"/>
    <w:rsid w:val="005462AE"/>
    <w:rsid w:val="00552C20"/>
    <w:rsid w:val="00555B5A"/>
    <w:rsid w:val="00596D0F"/>
    <w:rsid w:val="00597F41"/>
    <w:rsid w:val="005A1665"/>
    <w:rsid w:val="005A4282"/>
    <w:rsid w:val="005B00AE"/>
    <w:rsid w:val="005B42FB"/>
    <w:rsid w:val="005D0DE8"/>
    <w:rsid w:val="005D7AD9"/>
    <w:rsid w:val="005E6E2B"/>
    <w:rsid w:val="005F0056"/>
    <w:rsid w:val="00617591"/>
    <w:rsid w:val="00624926"/>
    <w:rsid w:val="00653082"/>
    <w:rsid w:val="0065455A"/>
    <w:rsid w:val="00663C3E"/>
    <w:rsid w:val="0067344B"/>
    <w:rsid w:val="00693C8D"/>
    <w:rsid w:val="006A4456"/>
    <w:rsid w:val="006C3C09"/>
    <w:rsid w:val="006D128F"/>
    <w:rsid w:val="006F526E"/>
    <w:rsid w:val="007753ED"/>
    <w:rsid w:val="00777471"/>
    <w:rsid w:val="007802F2"/>
    <w:rsid w:val="007973A6"/>
    <w:rsid w:val="007A5D37"/>
    <w:rsid w:val="007C033A"/>
    <w:rsid w:val="007C6E67"/>
    <w:rsid w:val="007E58F9"/>
    <w:rsid w:val="007F4305"/>
    <w:rsid w:val="00812008"/>
    <w:rsid w:val="0083291D"/>
    <w:rsid w:val="0085794F"/>
    <w:rsid w:val="0087022A"/>
    <w:rsid w:val="00875998"/>
    <w:rsid w:val="008832F3"/>
    <w:rsid w:val="00887670"/>
    <w:rsid w:val="008A03FC"/>
    <w:rsid w:val="008A1752"/>
    <w:rsid w:val="008A716B"/>
    <w:rsid w:val="008B498D"/>
    <w:rsid w:val="008B5933"/>
    <w:rsid w:val="008D63B3"/>
    <w:rsid w:val="008F4943"/>
    <w:rsid w:val="009053AD"/>
    <w:rsid w:val="009113E0"/>
    <w:rsid w:val="009153F5"/>
    <w:rsid w:val="00923079"/>
    <w:rsid w:val="00927597"/>
    <w:rsid w:val="0097461F"/>
    <w:rsid w:val="00993F15"/>
    <w:rsid w:val="009A7D1E"/>
    <w:rsid w:val="009C5950"/>
    <w:rsid w:val="009D1CE5"/>
    <w:rsid w:val="00A346EA"/>
    <w:rsid w:val="00A5317D"/>
    <w:rsid w:val="00A66B1A"/>
    <w:rsid w:val="00A94A3E"/>
    <w:rsid w:val="00AC5C51"/>
    <w:rsid w:val="00AC62D0"/>
    <w:rsid w:val="00AC75B5"/>
    <w:rsid w:val="00AF0036"/>
    <w:rsid w:val="00AF371A"/>
    <w:rsid w:val="00AF7D6D"/>
    <w:rsid w:val="00B40752"/>
    <w:rsid w:val="00B8317D"/>
    <w:rsid w:val="00BB277C"/>
    <w:rsid w:val="00BC00E1"/>
    <w:rsid w:val="00BE1E7D"/>
    <w:rsid w:val="00C017B9"/>
    <w:rsid w:val="00C85EF1"/>
    <w:rsid w:val="00C94FC0"/>
    <w:rsid w:val="00CA4C61"/>
    <w:rsid w:val="00CB1512"/>
    <w:rsid w:val="00CB56D0"/>
    <w:rsid w:val="00CB7A64"/>
    <w:rsid w:val="00D20BCB"/>
    <w:rsid w:val="00D23010"/>
    <w:rsid w:val="00D36EA8"/>
    <w:rsid w:val="00D83284"/>
    <w:rsid w:val="00D85DB2"/>
    <w:rsid w:val="00DA4627"/>
    <w:rsid w:val="00DB58F6"/>
    <w:rsid w:val="00DC53CB"/>
    <w:rsid w:val="00DC6A01"/>
    <w:rsid w:val="00DE4313"/>
    <w:rsid w:val="00DE611C"/>
    <w:rsid w:val="00E22607"/>
    <w:rsid w:val="00E87AB6"/>
    <w:rsid w:val="00E978DE"/>
    <w:rsid w:val="00EA6595"/>
    <w:rsid w:val="00EB7C23"/>
    <w:rsid w:val="00EC52B1"/>
    <w:rsid w:val="00EC76D1"/>
    <w:rsid w:val="00ED6442"/>
    <w:rsid w:val="00EE517B"/>
    <w:rsid w:val="00EF5715"/>
    <w:rsid w:val="00F045F8"/>
    <w:rsid w:val="00F06765"/>
    <w:rsid w:val="00F32DE4"/>
    <w:rsid w:val="00F363A0"/>
    <w:rsid w:val="00F42A9E"/>
    <w:rsid w:val="00F615A4"/>
    <w:rsid w:val="00F76479"/>
    <w:rsid w:val="00F85517"/>
    <w:rsid w:val="00F9107C"/>
    <w:rsid w:val="00F94293"/>
    <w:rsid w:val="00F97F91"/>
    <w:rsid w:val="00FC28E4"/>
    <w:rsid w:val="00FD2C5E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E4"/>
  </w:style>
  <w:style w:type="paragraph" w:styleId="Footer">
    <w:name w:val="footer"/>
    <w:basedOn w:val="Normal"/>
    <w:link w:val="FooterChar"/>
    <w:uiPriority w:val="99"/>
    <w:unhideWhenUsed/>
    <w:rsid w:val="00F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E4"/>
  </w:style>
  <w:style w:type="character" w:styleId="Hyperlink">
    <w:name w:val="Hyperlink"/>
    <w:basedOn w:val="DefaultParagraphFont"/>
    <w:uiPriority w:val="99"/>
    <w:unhideWhenUsed/>
    <w:rsid w:val="00FC28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s.delaware.gov/dss/fpl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hss.delaware.gov/dss/fpl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biyah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na\Desktop\Amna%20Frm%20Ali%20Computer\Arabic%20Maryam\Financial%20Aid\Tarbiyah_Financial_Ai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747EBE275A45B7A2DFD589858A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82B-F6F7-480B-A4ED-D3B978142457}"/>
      </w:docPartPr>
      <w:docPartBody>
        <w:p w:rsidR="00B83C53" w:rsidRDefault="002F0FA0">
          <w:pPr>
            <w:pStyle w:val="A3747EBE275A45B7A2DFD589858A7D32"/>
          </w:pPr>
          <w:r w:rsidRPr="00D85DB2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0FA0"/>
    <w:rsid w:val="00052F9D"/>
    <w:rsid w:val="002F0FA0"/>
    <w:rsid w:val="00672C46"/>
    <w:rsid w:val="0067722B"/>
    <w:rsid w:val="0079369D"/>
    <w:rsid w:val="00832AC5"/>
    <w:rsid w:val="00912AEF"/>
    <w:rsid w:val="00983C84"/>
    <w:rsid w:val="00A33E97"/>
    <w:rsid w:val="00A36499"/>
    <w:rsid w:val="00B83C53"/>
    <w:rsid w:val="00C25BBC"/>
    <w:rsid w:val="00F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C53"/>
    <w:rPr>
      <w:color w:val="808080"/>
    </w:rPr>
  </w:style>
  <w:style w:type="paragraph" w:customStyle="1" w:styleId="A3747EBE275A45B7A2DFD589858A7D32">
    <w:name w:val="A3747EBE275A45B7A2DFD589858A7D32"/>
    <w:rsid w:val="00B83C53"/>
  </w:style>
  <w:style w:type="paragraph" w:customStyle="1" w:styleId="050B0C8AD9464BEA8BCF1D0B3903B4A8">
    <w:name w:val="050B0C8AD9464BEA8BCF1D0B3903B4A8"/>
    <w:rsid w:val="00832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Tarbiyah_Financial_Aid</Template>
  <TotalTime>64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LenovoT530</cp:lastModifiedBy>
  <cp:revision>8</cp:revision>
  <cp:lastPrinted>2017-05-23T12:21:00Z</cp:lastPrinted>
  <dcterms:created xsi:type="dcterms:W3CDTF">2016-02-22T18:58:00Z</dcterms:created>
  <dcterms:modified xsi:type="dcterms:W3CDTF">2019-08-20T20:01:00Z</dcterms:modified>
</cp:coreProperties>
</file>